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926E" w14:textId="77777777" w:rsidR="004140C2" w:rsidRDefault="004140C2">
      <w:pPr>
        <w:pStyle w:val="Heading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A7043" wp14:editId="38E1960E">
                <wp:simplePos x="0" y="0"/>
                <wp:positionH relativeFrom="column">
                  <wp:posOffset>200025</wp:posOffset>
                </wp:positionH>
                <wp:positionV relativeFrom="paragraph">
                  <wp:posOffset>-114300</wp:posOffset>
                </wp:positionV>
                <wp:extent cx="5429250" cy="67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4B7DA" w14:textId="77777777" w:rsidR="00B875CE" w:rsidRPr="004140C2" w:rsidRDefault="00B875CE" w:rsidP="004140C2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4140C2">
                              <w:rPr>
                                <w:b/>
                                <w:color w:val="1F497D" w:themeColor="text2"/>
                                <w:sz w:val="72"/>
                              </w:rPr>
                              <w:t xml:space="preserve">Coach My Sport </w:t>
                            </w:r>
                            <w:r w:rsidRPr="004140C2">
                              <w:rPr>
                                <w:b/>
                                <w:color w:val="C0504D" w:themeColor="accent2"/>
                                <w:sz w:val="72"/>
                              </w:rPr>
                              <w:t>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7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-9pt;width:42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" fillcolor="white [3201]" stroked="f" strokeweight=".5pt">
                <v:textbox>
                  <w:txbxContent>
                    <w:p w14:paraId="5C84B7DA" w14:textId="77777777" w:rsidR="00B875CE" w:rsidRPr="004140C2" w:rsidRDefault="00B875CE" w:rsidP="004140C2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4140C2">
                        <w:rPr>
                          <w:b/>
                          <w:color w:val="1F497D" w:themeColor="text2"/>
                          <w:sz w:val="72"/>
                        </w:rPr>
                        <w:t xml:space="preserve">Coach My Sport </w:t>
                      </w:r>
                      <w:r w:rsidRPr="004140C2">
                        <w:rPr>
                          <w:b/>
                          <w:color w:val="C0504D" w:themeColor="accent2"/>
                          <w:sz w:val="72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183A32EC" w14:textId="77777777" w:rsidR="004140C2" w:rsidRDefault="004140C2">
      <w:pPr>
        <w:pStyle w:val="Heading2"/>
      </w:pPr>
    </w:p>
    <w:p w14:paraId="0BC0519E" w14:textId="77777777" w:rsidR="00982593" w:rsidRPr="004B302D" w:rsidRDefault="00622945">
      <w:pPr>
        <w:pStyle w:val="Heading2"/>
        <w:rPr>
          <w:rFonts w:asciiTheme="minorHAnsi" w:hAnsiTheme="minorHAnsi"/>
          <w:color w:val="1F497D" w:themeColor="text2"/>
          <w:sz w:val="28"/>
        </w:rPr>
      </w:pPr>
      <w:r w:rsidRPr="004B302D">
        <w:rPr>
          <w:rFonts w:asciiTheme="minorHAnsi" w:hAnsiTheme="minorHAnsi"/>
          <w:color w:val="1F497D" w:themeColor="text2"/>
          <w:sz w:val="28"/>
        </w:rPr>
        <w:t xml:space="preserve">Coaching Leadership </w:t>
      </w:r>
      <w:proofErr w:type="spellStart"/>
      <w:r w:rsidRPr="004B302D">
        <w:rPr>
          <w:rFonts w:asciiTheme="minorHAnsi" w:hAnsiTheme="minorHAnsi"/>
          <w:color w:val="1F497D" w:themeColor="text2"/>
          <w:sz w:val="28"/>
        </w:rPr>
        <w:t>Programme</w:t>
      </w:r>
      <w:proofErr w:type="spellEnd"/>
    </w:p>
    <w:p w14:paraId="6C07D19E" w14:textId="77777777" w:rsidR="004B302D" w:rsidRPr="000D2A09" w:rsidRDefault="004B302D" w:rsidP="004B302D">
      <w:p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D2A09">
        <w:rPr>
          <w:rFonts w:eastAsia="Times New Roman" w:cs="Times New Roman"/>
          <w:sz w:val="24"/>
          <w:szCs w:val="24"/>
          <w:lang w:eastAsia="en-GB"/>
        </w:rPr>
        <w:t xml:space="preserve">Please fill out your details below to register your interest in our sport for employment </w:t>
      </w:r>
      <w:proofErr w:type="spellStart"/>
      <w:r w:rsidRPr="000D2A09">
        <w:rPr>
          <w:rFonts w:eastAsia="Times New Roman" w:cs="Times New Roman"/>
          <w:sz w:val="24"/>
          <w:szCs w:val="24"/>
          <w:lang w:eastAsia="en-GB"/>
        </w:rPr>
        <w:t>programmes</w:t>
      </w:r>
      <w:proofErr w:type="spellEnd"/>
      <w:r w:rsidRPr="000D2A09">
        <w:rPr>
          <w:rFonts w:eastAsia="Times New Roman" w:cs="Times New Roman"/>
          <w:sz w:val="24"/>
          <w:szCs w:val="24"/>
          <w:lang w:eastAsia="en-GB"/>
        </w:rPr>
        <w:t xml:space="preserve">. Once we have received your </w:t>
      </w:r>
      <w:proofErr w:type="gramStart"/>
      <w:r w:rsidRPr="000D2A09">
        <w:rPr>
          <w:rFonts w:eastAsia="Times New Roman" w:cs="Times New Roman"/>
          <w:sz w:val="24"/>
          <w:szCs w:val="24"/>
          <w:lang w:eastAsia="en-GB"/>
        </w:rPr>
        <w:t>details</w:t>
      </w:r>
      <w:proofErr w:type="gramEnd"/>
      <w:r w:rsidRPr="000D2A0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we</w:t>
      </w:r>
      <w:r w:rsidRPr="000D2A09">
        <w:rPr>
          <w:rFonts w:eastAsia="Times New Roman" w:cs="Times New Roman"/>
          <w:sz w:val="24"/>
          <w:szCs w:val="24"/>
          <w:lang w:eastAsia="en-GB"/>
        </w:rPr>
        <w:t xml:space="preserve"> will be in touch to invite you along to a taster session or our next academy start date.</w:t>
      </w:r>
    </w:p>
    <w:p w14:paraId="03019596" w14:textId="77777777" w:rsidR="004B302D" w:rsidRPr="004B302D" w:rsidRDefault="004B302D" w:rsidP="004B302D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982593" w14:paraId="5FB2EB1D" w14:textId="77777777" w:rsidTr="00B44AAB">
        <w:tc>
          <w:tcPr>
            <w:tcW w:w="9360" w:type="dxa"/>
            <w:shd w:val="clear" w:color="auto" w:fill="C0504D" w:themeFill="accent2"/>
          </w:tcPr>
          <w:p w14:paraId="6ED44048" w14:textId="77777777" w:rsidR="00982593" w:rsidRPr="004B302D" w:rsidRDefault="00DB771A" w:rsidP="004B302D">
            <w:pPr>
              <w:pStyle w:val="Heading3"/>
              <w:tabs>
                <w:tab w:val="left" w:pos="2018"/>
                <w:tab w:val="center" w:pos="4680"/>
              </w:tabs>
              <w:jc w:val="both"/>
              <w:rPr>
                <w:rFonts w:asciiTheme="minorHAnsi" w:hAnsiTheme="minorHAnsi"/>
              </w:rPr>
            </w:pPr>
            <w:r w:rsidRPr="00B44AAB">
              <w:rPr>
                <w:rFonts w:asciiTheme="minorHAnsi" w:hAnsiTheme="minorHAnsi"/>
                <w:color w:val="FFFFFF" w:themeColor="background1"/>
              </w:rPr>
              <w:t xml:space="preserve">Applicant </w:t>
            </w:r>
            <w:r w:rsidR="00622945" w:rsidRPr="00B44AAB">
              <w:rPr>
                <w:rFonts w:asciiTheme="minorHAnsi" w:hAnsiTheme="minorHAnsi"/>
                <w:color w:val="FFFFFF" w:themeColor="background1"/>
              </w:rPr>
              <w:t>Contact Information</w:t>
            </w:r>
          </w:p>
        </w:tc>
      </w:tr>
      <w:tr w:rsidR="00982593" w:rsidRPr="00B44AAB" w14:paraId="22DFB26D" w14:textId="77777777" w:rsidTr="005E220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78"/>
              <w:gridCol w:w="2342"/>
              <w:gridCol w:w="2340"/>
            </w:tblGrid>
            <w:tr w:rsidR="00982593" w:rsidRPr="00B44AAB" w14:paraId="63303DD7" w14:textId="77777777" w:rsidTr="00622945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6DF2AA19" w14:textId="77777777" w:rsidR="00982593" w:rsidRPr="00B44AAB" w:rsidRDefault="00DB771A">
                  <w:pPr>
                    <w:rPr>
                      <w:b/>
                      <w:sz w:val="24"/>
                      <w:szCs w:val="24"/>
                    </w:rPr>
                  </w:pPr>
                  <w:r w:rsidRPr="00B44AAB">
                    <w:rPr>
                      <w:b/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2878" w:type="dxa"/>
                  <w:tcBorders>
                    <w:bottom w:val="single" w:sz="4" w:space="0" w:color="auto"/>
                  </w:tcBorders>
                  <w:vAlign w:val="bottom"/>
                </w:tcPr>
                <w:p w14:paraId="117476DF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C01112B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FFC7564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2593" w:rsidRPr="00B44AAB" w14:paraId="4455E570" w14:textId="77777777" w:rsidTr="00622945">
              <w:trPr>
                <w:trHeight w:val="288"/>
              </w:trPr>
              <w:tc>
                <w:tcPr>
                  <w:tcW w:w="1800" w:type="dxa"/>
                </w:tcPr>
                <w:p w14:paraId="4CC14A01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8" w:type="dxa"/>
                  <w:tcBorders>
                    <w:top w:val="single" w:sz="4" w:space="0" w:color="auto"/>
                  </w:tcBorders>
                </w:tcPr>
                <w:p w14:paraId="2E40ED98" w14:textId="77777777" w:rsidR="00982593" w:rsidRPr="00B44AAB" w:rsidRDefault="00982593">
                  <w:pPr>
                    <w:pStyle w:val="ApplicantInformation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4" w:space="0" w:color="auto"/>
                  </w:tcBorders>
                </w:tcPr>
                <w:p w14:paraId="0BE7A2E9" w14:textId="77777777" w:rsidR="00982593" w:rsidRPr="00B44AAB" w:rsidRDefault="00982593">
                  <w:pPr>
                    <w:pStyle w:val="ApplicantInformation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0616B15" w14:textId="77777777" w:rsidR="00982593" w:rsidRPr="00B44AAB" w:rsidRDefault="00982593">
                  <w:pPr>
                    <w:pStyle w:val="ApplicantInformation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2593" w:rsidRPr="00B44AAB" w14:paraId="2AF15866" w14:textId="77777777" w:rsidTr="00622945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2E4FC73D" w14:textId="77777777" w:rsidR="00982593" w:rsidRPr="00B44AAB" w:rsidRDefault="00DB771A">
                  <w:pPr>
                    <w:rPr>
                      <w:b/>
                      <w:sz w:val="24"/>
                      <w:szCs w:val="24"/>
                    </w:rPr>
                  </w:pPr>
                  <w:r w:rsidRPr="00B44AAB">
                    <w:rPr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878" w:type="dxa"/>
                  <w:tcBorders>
                    <w:bottom w:val="single" w:sz="4" w:space="0" w:color="auto"/>
                  </w:tcBorders>
                  <w:vAlign w:val="bottom"/>
                </w:tcPr>
                <w:p w14:paraId="459B48ED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bottom w:val="single" w:sz="4" w:space="0" w:color="auto"/>
                  </w:tcBorders>
                  <w:vAlign w:val="bottom"/>
                </w:tcPr>
                <w:p w14:paraId="714976CC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A5F73FC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2593" w:rsidRPr="00B44AAB" w14:paraId="02EEC7A1" w14:textId="77777777" w:rsidTr="00622945">
              <w:trPr>
                <w:trHeight w:val="288"/>
              </w:trPr>
              <w:tc>
                <w:tcPr>
                  <w:tcW w:w="1800" w:type="dxa"/>
                </w:tcPr>
                <w:p w14:paraId="07D91055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8" w:type="dxa"/>
                  <w:tcBorders>
                    <w:top w:val="single" w:sz="4" w:space="0" w:color="auto"/>
                  </w:tcBorders>
                </w:tcPr>
                <w:p w14:paraId="2D54471A" w14:textId="77777777" w:rsidR="00982593" w:rsidRPr="00B44AAB" w:rsidRDefault="00982593">
                  <w:pPr>
                    <w:pStyle w:val="ApplicantInformation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4" w:space="0" w:color="auto"/>
                  </w:tcBorders>
                </w:tcPr>
                <w:p w14:paraId="15386918" w14:textId="77777777" w:rsidR="00982593" w:rsidRPr="00B44AAB" w:rsidRDefault="00982593">
                  <w:pPr>
                    <w:pStyle w:val="ApplicantInformation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0247D7C" w14:textId="77777777" w:rsidR="00982593" w:rsidRPr="00B44AAB" w:rsidRDefault="00982593">
                  <w:pPr>
                    <w:pStyle w:val="ApplicantInformation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2593" w:rsidRPr="00B44AAB" w14:paraId="3A10D75C" w14:textId="77777777" w:rsidTr="00622945">
              <w:trPr>
                <w:trHeight w:val="288"/>
              </w:trPr>
              <w:tc>
                <w:tcPr>
                  <w:tcW w:w="1800" w:type="dxa"/>
                </w:tcPr>
                <w:p w14:paraId="1D6D2D34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8" w:type="dxa"/>
                  <w:tcBorders>
                    <w:bottom w:val="single" w:sz="4" w:space="0" w:color="auto"/>
                  </w:tcBorders>
                </w:tcPr>
                <w:p w14:paraId="006BE2D6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bottom w:val="single" w:sz="4" w:space="0" w:color="auto"/>
                  </w:tcBorders>
                </w:tcPr>
                <w:p w14:paraId="45E9E609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392ACD40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2593" w:rsidRPr="00B44AAB" w14:paraId="49B239C3" w14:textId="77777777" w:rsidTr="00622945">
              <w:trPr>
                <w:trHeight w:val="288"/>
              </w:trPr>
              <w:tc>
                <w:tcPr>
                  <w:tcW w:w="1800" w:type="dxa"/>
                </w:tcPr>
                <w:p w14:paraId="3322A65C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8" w:type="dxa"/>
                  <w:tcBorders>
                    <w:top w:val="single" w:sz="4" w:space="0" w:color="auto"/>
                  </w:tcBorders>
                </w:tcPr>
                <w:p w14:paraId="5354EB44" w14:textId="77777777" w:rsidR="00982593" w:rsidRPr="00B44AAB" w:rsidRDefault="00982593">
                  <w:pPr>
                    <w:pStyle w:val="ApplicantInformation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4" w:space="0" w:color="auto"/>
                  </w:tcBorders>
                </w:tcPr>
                <w:p w14:paraId="7BD2735B" w14:textId="77777777" w:rsidR="00982593" w:rsidRPr="00B44AAB" w:rsidRDefault="00982593">
                  <w:pPr>
                    <w:pStyle w:val="ApplicantInformation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3A05A3A" w14:textId="77777777" w:rsidR="00982593" w:rsidRPr="00B44AAB" w:rsidRDefault="00982593">
                  <w:pPr>
                    <w:pStyle w:val="ApplicantInformation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2593" w:rsidRPr="00B44AAB" w14:paraId="2AB07AA5" w14:textId="77777777" w:rsidTr="00622945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55ECDBF" w14:textId="77777777" w:rsidR="00982593" w:rsidRPr="00B44AAB" w:rsidRDefault="00622945">
                  <w:pPr>
                    <w:rPr>
                      <w:b/>
                      <w:sz w:val="24"/>
                      <w:szCs w:val="24"/>
                    </w:rPr>
                  </w:pPr>
                  <w:r w:rsidRPr="00B44AAB">
                    <w:rPr>
                      <w:b/>
                      <w:sz w:val="24"/>
                      <w:szCs w:val="24"/>
                    </w:rPr>
                    <w:t>Date of Birth</w:t>
                  </w:r>
                  <w:r w:rsidR="00DB771A" w:rsidRPr="00B44AAB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78" w:type="dxa"/>
                  <w:tcBorders>
                    <w:bottom w:val="single" w:sz="4" w:space="0" w:color="auto"/>
                  </w:tcBorders>
                  <w:vAlign w:val="bottom"/>
                </w:tcPr>
                <w:p w14:paraId="31080569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vAlign w:val="bottom"/>
                </w:tcPr>
                <w:p w14:paraId="1BC44BA3" w14:textId="77777777" w:rsidR="00982593" w:rsidRPr="00B44AAB" w:rsidRDefault="004B302D">
                  <w:pPr>
                    <w:rPr>
                      <w:b/>
                      <w:sz w:val="24"/>
                      <w:szCs w:val="24"/>
                    </w:rPr>
                  </w:pPr>
                  <w:r w:rsidRPr="00B44AAB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622945" w:rsidRPr="00B44AAB">
                    <w:rPr>
                      <w:b/>
                      <w:sz w:val="24"/>
                      <w:szCs w:val="24"/>
                    </w:rPr>
                    <w:t>Contact Number</w:t>
                  </w:r>
                  <w:r w:rsidR="00DB771A" w:rsidRPr="00B44AAB">
                    <w:rPr>
                      <w:b/>
                      <w:sz w:val="24"/>
                      <w:szCs w:val="24"/>
                    </w:rPr>
                    <w:t>:</w:t>
                  </w:r>
                  <w:r w:rsidRPr="00B44AA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496726C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F5DC483" w14:textId="77777777" w:rsidR="00982593" w:rsidRPr="00B44AAB" w:rsidRDefault="00982593">
            <w:pPr>
              <w:rPr>
                <w:b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982593" w:rsidRPr="00B44AAB" w14:paraId="4A03DE7A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B48B4BF" w14:textId="77777777" w:rsidR="00982593" w:rsidRPr="00B44AAB" w:rsidRDefault="00622945">
                  <w:pPr>
                    <w:rPr>
                      <w:b/>
                      <w:sz w:val="24"/>
                      <w:szCs w:val="24"/>
                    </w:rPr>
                  </w:pPr>
                  <w:r w:rsidRPr="00B44AAB">
                    <w:rPr>
                      <w:b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0F4AF774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2593" w:rsidRPr="00B44AAB" w14:paraId="7F9BB432" w14:textId="77777777">
              <w:tc>
                <w:tcPr>
                  <w:tcW w:w="1800" w:type="dxa"/>
                </w:tcPr>
                <w:p w14:paraId="117AD726" w14:textId="77777777" w:rsidR="00982593" w:rsidRPr="00B44AAB" w:rsidRDefault="0098259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309C84B4" w14:textId="77777777" w:rsidR="00622945" w:rsidRPr="00B44AAB" w:rsidRDefault="0062294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35CD4F5" w14:textId="77777777" w:rsidR="00ED5EBE" w:rsidRPr="00B44AAB" w:rsidRDefault="00ED5EBE" w:rsidP="00ED5EB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 will only use your details to contact you about joining one of our </w:t>
            </w:r>
            <w:proofErr w:type="spellStart"/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programmes</w:t>
            </w:r>
            <w:proofErr w:type="spellEnd"/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. Your details will be stored securely and will never be passed on to a third party.</w:t>
            </w:r>
          </w:p>
          <w:p w14:paraId="6B6278F8" w14:textId="77777777" w:rsidR="00ED5EBE" w:rsidRPr="00B44AAB" w:rsidRDefault="00ED5EBE" w:rsidP="00ED5EB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BC7A440" w14:textId="77777777" w:rsidR="00ED5EBE" w:rsidRPr="00B44AAB" w:rsidRDefault="00ED5EBE" w:rsidP="00ED5EB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Please </w:t>
            </w:r>
            <w:r w:rsidR="002053C7">
              <w:rPr>
                <w:rFonts w:eastAsia="Times New Roman" w:cs="Times New Roman"/>
                <w:sz w:val="24"/>
                <w:szCs w:val="24"/>
                <w:lang w:eastAsia="en-GB"/>
              </w:rPr>
              <w:t>tick</w: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boxes to confirm </w:t>
            </w:r>
            <w:r w:rsidR="002053C7">
              <w:rPr>
                <w:rFonts w:eastAsia="Times New Roman" w:cs="Times New Roman"/>
                <w:sz w:val="24"/>
                <w:szCs w:val="24"/>
                <w:lang w:eastAsia="en-GB"/>
              </w:rPr>
              <w:t>one</w:t>
            </w:r>
            <w:r w:rsidR="005A54B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or more</w:t>
            </w:r>
            <w:r w:rsidR="002053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of </w: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the following: </w:t>
            </w:r>
          </w:p>
          <w:p w14:paraId="74F5034A" w14:textId="12360A0D" w:rsidR="00ED5EBE" w:rsidRPr="00B44AAB" w:rsidRDefault="00ED5EBE" w:rsidP="00ED5EB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41465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0.25pt;height:17.25pt" o:ole="">
                  <v:imagedata r:id="rId9" o:title=""/>
                </v:shape>
                <w:control r:id="rId10" w:name="DefaultOcxName8" w:shapeid="_x0000_i1080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I am aged 1</w:t>
            </w:r>
            <w:r w:rsidR="00ED4924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-24</w:t>
            </w:r>
          </w:p>
          <w:p w14:paraId="768C1821" w14:textId="77777777" w:rsidR="00ED5EBE" w:rsidRPr="00B44AAB" w:rsidRDefault="00ED5EBE" w:rsidP="00ED5EB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428A3242">
                <v:shape id="_x0000_i1083" type="#_x0000_t75" style="width:20.25pt;height:17.25pt" o:ole="">
                  <v:imagedata r:id="rId9" o:title=""/>
                </v:shape>
                <w:control r:id="rId11" w:name="DefaultOcxName9" w:shapeid="_x0000_i1083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I am currently not in any of work, training or education</w:t>
            </w:r>
          </w:p>
          <w:p w14:paraId="778699B4" w14:textId="77777777" w:rsidR="00BB5188" w:rsidRDefault="00BB5188" w:rsidP="00BB518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4AB6E591">
                <v:shape id="_x0000_i1086" type="#_x0000_t75" style="width:20.25pt;height:17.25pt" o:ole="">
                  <v:imagedata r:id="rId9" o:title=""/>
                </v:shape>
                <w:control r:id="rId12" w:name="DefaultOcxName91" w:shapeid="_x0000_i1086"/>
              </w:object>
            </w:r>
            <w:r>
              <w:rPr>
                <w:rFonts w:eastAsia="Times New Roman" w:cs="Times New Roman"/>
                <w:sz w:val="24"/>
                <w:szCs w:val="24"/>
              </w:rPr>
              <w:t>I am an ex serviceman</w:t>
            </w:r>
          </w:p>
          <w:p w14:paraId="01C38801" w14:textId="77777777" w:rsidR="00BB5188" w:rsidRPr="00B44AAB" w:rsidRDefault="00BB5188" w:rsidP="00BB518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6591D27A">
                <v:shape id="_x0000_i1089" type="#_x0000_t75" style="width:20.25pt;height:17.25pt" o:ole="">
                  <v:imagedata r:id="rId9" o:title=""/>
                </v:shape>
                <w:control r:id="rId13" w:name="DefaultOcxName92" w:shapeid="_x0000_i1089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have a disability (whether sensory, physical or mental)</w:t>
            </w:r>
          </w:p>
          <w:p w14:paraId="45453A59" w14:textId="77777777" w:rsidR="00BB5188" w:rsidRPr="00B44AAB" w:rsidRDefault="00BB5188">
            <w:pPr>
              <w:rPr>
                <w:b/>
                <w:sz w:val="24"/>
                <w:szCs w:val="24"/>
              </w:rPr>
            </w:pPr>
          </w:p>
          <w:p w14:paraId="0BDC33B7" w14:textId="77777777" w:rsidR="006D02E2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What are you hoping to get support for? (Check multiple if you are still deciding</w:t>
            </w:r>
            <w:r w:rsidR="006D02E2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  <w:p w14:paraId="19B8B39F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26447441">
                <v:shape id="_x0000_i1092" type="#_x0000_t75" style="width:20.25pt;height:17.25pt" o:ole="">
                  <v:imagedata r:id="rId9" o:title=""/>
                </v:shape>
                <w:control r:id="rId14" w:name="DefaultOcxName11" w:shapeid="_x0000_i1092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Getting into education / college?</w:t>
            </w:r>
          </w:p>
          <w:p w14:paraId="5DCFA0D1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2B2CA49A">
                <v:shape id="_x0000_i1095" type="#_x0000_t75" style="width:20.25pt;height:17.25pt" o:ole="">
                  <v:imagedata r:id="rId9" o:title=""/>
                </v:shape>
                <w:control r:id="rId15" w:name="DefaultOcxName12" w:shapeid="_x0000_i1095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Finding further training</w:t>
            </w:r>
          </w:p>
          <w:p w14:paraId="01596BC3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6AB36A41">
                <v:shape id="_x0000_i1098" type="#_x0000_t75" style="width:20.25pt;height:17.25pt" o:ole="">
                  <v:imagedata r:id="rId9" o:title=""/>
                </v:shape>
                <w:control r:id="rId16" w:name="DefaultOcxName13" w:shapeid="_x0000_i1098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Paid employment</w:t>
            </w:r>
          </w:p>
          <w:p w14:paraId="5E87D8A7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0000364E">
                <v:shape id="_x0000_i1101" type="#_x0000_t75" style="width:20.25pt;height:17.25pt" o:ole="">
                  <v:imagedata r:id="rId9" o:title=""/>
                </v:shape>
                <w:control r:id="rId17" w:name="DefaultOcxName14" w:shapeid="_x0000_i1101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Employment with training (apprenticeships)</w:t>
            </w:r>
          </w:p>
          <w:p w14:paraId="1C8F5D15" w14:textId="77777777" w:rsid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232FF706">
                <v:shape id="_x0000_i1104" type="#_x0000_t75" style="width:20.25pt;height:17.25pt" o:ole="">
                  <v:imagedata r:id="rId9" o:title=""/>
                </v:shape>
                <w:control r:id="rId18" w:name="DefaultOcxName15" w:shapeid="_x0000_i1104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Other</w:t>
            </w:r>
          </w:p>
          <w:p w14:paraId="42F2A879" w14:textId="77777777" w:rsidR="00BB5188" w:rsidRPr="00B44AAB" w:rsidRDefault="00BB5188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2360C7C" w14:textId="77777777" w:rsidR="00ED5EBE" w:rsidRPr="00B44AAB" w:rsidRDefault="00ED5EBE">
            <w:pPr>
              <w:rPr>
                <w:b/>
                <w:sz w:val="24"/>
                <w:szCs w:val="24"/>
              </w:rPr>
            </w:pPr>
          </w:p>
          <w:p w14:paraId="1E89EBC8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 xml:space="preserve">Preferred </w:t>
            </w:r>
            <w:r w:rsidR="00BB5188"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sport:</w: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  <w:p w14:paraId="2C271F84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02246CDD">
                <v:shape id="_x0000_i1107" type="#_x0000_t75" style="width:20.25pt;height:17.25pt" o:ole="">
                  <v:imagedata r:id="rId19" o:title=""/>
                </v:shape>
                <w:control r:id="rId20" w:name="DefaultOcxName16" w:shapeid="_x0000_i1107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Football</w:t>
            </w:r>
          </w:p>
          <w:p w14:paraId="73F0C5D8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4A7106B8">
                <v:shape id="_x0000_i1110" type="#_x0000_t75" style="width:20.25pt;height:17.25pt" o:ole="">
                  <v:imagedata r:id="rId19" o:title=""/>
                </v:shape>
                <w:control r:id="rId21" w:name="DefaultOcxName18" w:shapeid="_x0000_i1110"/>
              </w:object>
            </w:r>
            <w:r w:rsidR="00BB5188">
              <w:rPr>
                <w:rFonts w:eastAsia="Times New Roman" w:cs="Times New Roman"/>
                <w:sz w:val="24"/>
                <w:szCs w:val="24"/>
                <w:lang w:eastAsia="en-GB"/>
              </w:rPr>
              <w:t>Rugby</w:t>
            </w:r>
          </w:p>
          <w:p w14:paraId="76E2E6D4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6D1B8FAB">
                <v:shape id="_x0000_i1113" type="#_x0000_t75" style="width:20.25pt;height:17.25pt" o:ole="">
                  <v:imagedata r:id="rId19" o:title=""/>
                </v:shape>
                <w:control r:id="rId22" w:name="DefaultOcxName19" w:shapeid="_x0000_i1113"/>
              </w:object>
            </w:r>
            <w:r w:rsidR="00BB5188">
              <w:rPr>
                <w:rFonts w:eastAsia="Times New Roman" w:cs="Times New Roman"/>
                <w:sz w:val="24"/>
                <w:szCs w:val="24"/>
                <w:lang w:eastAsia="en-GB"/>
              </w:rPr>
              <w:t>Cricket</w:t>
            </w:r>
          </w:p>
          <w:p w14:paraId="79BE3A7D" w14:textId="77777777" w:rsid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55638742">
                <v:shape id="_x0000_i1116" type="#_x0000_t75" style="width:20.25pt;height:17.25pt" o:ole="">
                  <v:imagedata r:id="rId19" o:title=""/>
                </v:shape>
                <w:control r:id="rId23" w:name="DefaultOcxName20" w:shapeid="_x0000_i1116"/>
              </w:object>
            </w:r>
            <w:r w:rsidR="00BB5188">
              <w:rPr>
                <w:rFonts w:eastAsia="Times New Roman" w:cs="Times New Roman"/>
                <w:sz w:val="24"/>
                <w:szCs w:val="24"/>
                <w:lang w:eastAsia="en-GB"/>
              </w:rPr>
              <w:t>Multi-Sport</w:t>
            </w:r>
          </w:p>
          <w:p w14:paraId="11D6C7C5" w14:textId="77777777" w:rsidR="00BB5188" w:rsidRPr="00B44AAB" w:rsidRDefault="00BB5188" w:rsidP="00BB518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6648DDCB">
                <v:shape id="_x0000_i1119" type="#_x0000_t75" style="width:20.25pt;height:17.25pt" o:ole="">
                  <v:imagedata r:id="rId19" o:title=""/>
                </v:shape>
                <w:control r:id="rId24" w:name="DefaultOcxName201" w:shapeid="_x0000_i1119"/>
              </w:objec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Golf</w:t>
            </w:r>
          </w:p>
          <w:p w14:paraId="77BA9BDE" w14:textId="77777777" w:rsidR="00BB5188" w:rsidRDefault="00BB5188" w:rsidP="00BB518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1471A764">
                <v:shape id="_x0000_i1122" type="#_x0000_t75" style="width:20.25pt;height:17.25pt" o:ole="">
                  <v:imagedata r:id="rId19" o:title=""/>
                </v:shape>
                <w:control r:id="rId25" w:name="DefaultOcxName203" w:shapeid="_x0000_i1122"/>
              </w:object>
            </w:r>
            <w:r>
              <w:rPr>
                <w:rFonts w:eastAsia="Times New Roman" w:cs="Times New Roman"/>
                <w:sz w:val="24"/>
                <w:szCs w:val="24"/>
              </w:rPr>
              <w:t xml:space="preserve"> Tennis</w:t>
            </w:r>
          </w:p>
          <w:p w14:paraId="4CFA828B" w14:textId="77777777" w:rsidR="00BB5188" w:rsidRPr="00B44AAB" w:rsidRDefault="00BB5188" w:rsidP="00BB518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672F575B">
                <v:shape id="_x0000_i1125" type="#_x0000_t75" style="width:20.25pt;height:17.25pt" o:ole="">
                  <v:imagedata r:id="rId19" o:title=""/>
                </v:shape>
                <w:control r:id="rId26" w:name="DefaultOcxName2031" w:shapeid="_x0000_i1125"/>
              </w:object>
            </w:r>
            <w:r>
              <w:rPr>
                <w:rFonts w:eastAsia="Times New Roman" w:cs="Times New Roman"/>
                <w:sz w:val="24"/>
                <w:szCs w:val="24"/>
              </w:rPr>
              <w:t xml:space="preserve"> VX</w:t>
            </w:r>
          </w:p>
          <w:p w14:paraId="416EE1BE" w14:textId="77777777" w:rsidR="00BB5188" w:rsidRPr="00B44AAB" w:rsidRDefault="00BB5188" w:rsidP="00BB518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1E372876">
                <v:shape id="_x0000_i1128" type="#_x0000_t75" style="width:20.25pt;height:17.25pt" o:ole="">
                  <v:imagedata r:id="rId19" o:title=""/>
                </v:shape>
                <w:control r:id="rId27" w:name="DefaultOcxName2032" w:shapeid="_x0000_i1128"/>
              </w:object>
            </w:r>
            <w:r>
              <w:rPr>
                <w:rFonts w:eastAsia="Times New Roman" w:cs="Times New Roman"/>
                <w:sz w:val="24"/>
                <w:szCs w:val="24"/>
              </w:rPr>
              <w:t xml:space="preserve"> Floorball</w:t>
            </w:r>
          </w:p>
          <w:p w14:paraId="55D7084B" w14:textId="77777777" w:rsidR="00BB5188" w:rsidRPr="00B44AAB" w:rsidRDefault="00BB5188" w:rsidP="00BB518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5661005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Which other sports or activities would you be most interested in?</w:t>
            </w:r>
          </w:p>
          <w:p w14:paraId="27816370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4517E7A5">
                <v:shape id="_x0000_i1131" type="#_x0000_t75" style="width:1in;height:18pt" o:ole="">
                  <v:imagedata r:id="rId28" o:title=""/>
                </v:shape>
                <w:control r:id="rId29" w:name="DefaultOcxName21" w:shapeid="_x0000_i1131"/>
              </w:object>
            </w:r>
          </w:p>
          <w:p w14:paraId="29D08E70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0F534DB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What are you most interested in? Please tick all that apply.</w:t>
            </w:r>
          </w:p>
          <w:p w14:paraId="19F98B0E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411E884C">
                <v:shape id="_x0000_i1134" type="#_x0000_t75" style="width:20.25pt;height:17.25pt" o:ole="">
                  <v:imagedata r:id="rId9" o:title=""/>
                </v:shape>
                <w:control r:id="rId30" w:name="DefaultOcxName22" w:shapeid="_x0000_i1134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Getting a job</w:t>
            </w:r>
          </w:p>
          <w:p w14:paraId="1558553B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4B5F9FE7">
                <v:shape id="_x0000_i1137" type="#_x0000_t75" style="width:20.25pt;height:17.25pt" o:ole="">
                  <v:imagedata r:id="rId9" o:title=""/>
                </v:shape>
                <w:control r:id="rId31" w:name="DefaultOcxName23" w:shapeid="_x0000_i1137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Getting a training or education place</w:t>
            </w:r>
          </w:p>
          <w:p w14:paraId="78CA744C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2E864805">
                <v:shape id="_x0000_i1140" type="#_x0000_t75" style="width:20.25pt;height:17.25pt" o:ole="">
                  <v:imagedata r:id="rId9" o:title=""/>
                </v:shape>
                <w:control r:id="rId32" w:name="DefaultOcxName24" w:shapeid="_x0000_i1140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Confidence building</w:t>
            </w:r>
          </w:p>
          <w:p w14:paraId="09DC8CD6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7085BF41">
                <v:shape id="_x0000_i1143" type="#_x0000_t75" style="width:20.25pt;height:17.25pt" o:ole="">
                  <v:imagedata r:id="rId9" o:title=""/>
                </v:shape>
                <w:control r:id="rId33" w:name="DefaultOcxName25" w:shapeid="_x0000_i1143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Qualifications</w:t>
            </w:r>
          </w:p>
          <w:p w14:paraId="6D139FB8" w14:textId="77777777" w:rsidR="00B44AAB" w:rsidRPr="00B44AAB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56071FD7">
                <v:shape id="_x0000_i1146" type="#_x0000_t75" style="width:20.25pt;height:17.25pt" o:ole="">
                  <v:imagedata r:id="rId9" o:title=""/>
                </v:shape>
                <w:control r:id="rId34" w:name="DefaultOcxName26" w:shapeid="_x0000_i1146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CV and Interview training</w:t>
            </w:r>
          </w:p>
          <w:p w14:paraId="24E3359B" w14:textId="77777777" w:rsidR="00B875CE" w:rsidRDefault="00B44AAB" w:rsidP="00B44A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6A5D656D">
                <v:shape id="_x0000_i1149" type="#_x0000_t75" style="width:20.25pt;height:17.25pt" o:ole="">
                  <v:imagedata r:id="rId9" o:title=""/>
                </v:shape>
                <w:control r:id="rId35" w:name="DefaultOcxName27" w:shapeid="_x0000_i1149"/>
              </w:object>
            </w:r>
            <w:r w:rsidRPr="00B44AAB">
              <w:rPr>
                <w:rFonts w:eastAsia="Times New Roman" w:cs="Times New Roman"/>
                <w:sz w:val="24"/>
                <w:szCs w:val="24"/>
                <w:lang w:eastAsia="en-GB"/>
              </w:rPr>
              <w:t>Keeping fit / playing sport</w:t>
            </w:r>
          </w:p>
          <w:p w14:paraId="3B8C342E" w14:textId="77777777" w:rsidR="00B875CE" w:rsidRDefault="00B875CE" w:rsidP="00B875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1C08FD23">
                <v:shape id="_x0000_i1152" type="#_x0000_t75" style="width:20.25pt;height:17.25pt" o:ole="">
                  <v:imagedata r:id="rId9" o:title=""/>
                </v:shape>
                <w:control r:id="rId36" w:name="DefaultOcxName271" w:shapeid="_x0000_i1152"/>
              </w:objec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Do you belong to a Sports Club?</w:t>
            </w:r>
          </w:p>
          <w:p w14:paraId="0CBA9D62" w14:textId="77777777" w:rsidR="00B875CE" w:rsidRDefault="00B875CE" w:rsidP="00B875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E3475D1" w14:textId="77777777" w:rsidR="00B875CE" w:rsidRPr="00B44AAB" w:rsidRDefault="00B875CE" w:rsidP="00B875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If so which Club?</w:t>
            </w:r>
          </w:p>
          <w:p w14:paraId="6D98BC1F" w14:textId="77777777" w:rsidR="00B875CE" w:rsidRPr="00B44AAB" w:rsidRDefault="00B875CE" w:rsidP="00B875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44AAB">
              <w:rPr>
                <w:rFonts w:eastAsia="Times New Roman" w:cs="Times New Roman"/>
                <w:sz w:val="24"/>
                <w:szCs w:val="24"/>
              </w:rPr>
              <w:object w:dxaOrig="225" w:dyaOrig="225" w14:anchorId="1FE3E8D4">
                <v:shape id="_x0000_i1155" type="#_x0000_t75" style="width:1in;height:18pt" o:ole="">
                  <v:imagedata r:id="rId28" o:title=""/>
                </v:shape>
                <w:control r:id="rId37" w:name="DefaultOcxName211" w:shapeid="_x0000_i1155"/>
              </w:object>
            </w:r>
          </w:p>
          <w:p w14:paraId="1775F25E" w14:textId="77777777" w:rsidR="00ED5EBE" w:rsidRPr="00B44AAB" w:rsidRDefault="00ED5EBE">
            <w:pPr>
              <w:rPr>
                <w:b/>
                <w:sz w:val="24"/>
                <w:szCs w:val="24"/>
              </w:rPr>
            </w:pPr>
          </w:p>
        </w:tc>
      </w:tr>
    </w:tbl>
    <w:p w14:paraId="7ACCD4DD" w14:textId="77777777" w:rsidR="00982593" w:rsidRDefault="00B44AAB">
      <w:r w:rsidRPr="00B44AAB">
        <w:rPr>
          <w:rFonts w:eastAsia="Times New Roman" w:cs="Times New Roman"/>
          <w:sz w:val="24"/>
          <w:szCs w:val="24"/>
          <w:lang w:eastAsia="en-GB"/>
        </w:rPr>
        <w:lastRenderedPageBreak/>
        <w:t>How did you hear about Coach My Sport ACADEMY</w:t>
      </w:r>
      <w:r w:rsidRPr="000D2A09">
        <w:rPr>
          <w:rFonts w:ascii="Times New Roman" w:eastAsia="Times New Roman" w:hAnsi="Times New Roman" w:cs="Times New Roman"/>
          <w:sz w:val="24"/>
          <w:szCs w:val="24"/>
          <w:lang w:eastAsia="en-GB"/>
        </w:rPr>
        <w:t>?                     </w:t>
      </w:r>
    </w:p>
    <w:p w14:paraId="1F0F1740" w14:textId="77777777" w:rsidR="00B44AAB" w:rsidRPr="000D2A09" w:rsidRDefault="00B44AAB" w:rsidP="00B4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A0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567E0F0">
          <v:shape id="_x0000_i1158" type="#_x0000_t75" style="width:165pt;height:18pt" o:ole="">
            <v:imagedata r:id="rId38" o:title=""/>
          </v:shape>
          <w:control r:id="rId39" w:name="DefaultOcxName28" w:shapeid="_x0000_i1158"/>
        </w:object>
      </w:r>
    </w:p>
    <w:p w14:paraId="20FBBA8F" w14:textId="77777777" w:rsidR="00207553" w:rsidRDefault="00207553"/>
    <w:p w14:paraId="7430BE49" w14:textId="77777777" w:rsidR="00622945" w:rsidRDefault="00207553" w:rsidP="00207553">
      <w:pPr>
        <w:tabs>
          <w:tab w:val="left" w:pos="900"/>
        </w:tabs>
      </w:pPr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7553" w14:paraId="79BDE0AC" w14:textId="77777777" w:rsidTr="001E3A48">
        <w:tc>
          <w:tcPr>
            <w:tcW w:w="9360" w:type="dxa"/>
            <w:shd w:val="clear" w:color="auto" w:fill="C0504D" w:themeFill="accent2"/>
          </w:tcPr>
          <w:p w14:paraId="0D00FB85" w14:textId="77777777" w:rsidR="00207553" w:rsidRPr="001E3A48" w:rsidRDefault="00207553" w:rsidP="001E3A48">
            <w:pPr>
              <w:pStyle w:val="Heading3"/>
              <w:tabs>
                <w:tab w:val="left" w:pos="3540"/>
                <w:tab w:val="center" w:pos="4680"/>
              </w:tabs>
              <w:jc w:val="left"/>
              <w:rPr>
                <w:rFonts w:asciiTheme="minorHAnsi" w:hAnsiTheme="minorHAnsi"/>
              </w:rPr>
            </w:pPr>
            <w:r w:rsidRPr="001E3A48">
              <w:rPr>
                <w:rFonts w:asciiTheme="minorHAnsi" w:hAnsiTheme="minorHAnsi"/>
                <w:color w:val="FFFFFF" w:themeColor="background1"/>
                <w:sz w:val="24"/>
              </w:rPr>
              <w:t>Declaration</w:t>
            </w:r>
          </w:p>
        </w:tc>
      </w:tr>
      <w:tr w:rsidR="00207553" w:rsidRPr="00B44AAB" w14:paraId="1FC80C3C" w14:textId="77777777" w:rsidTr="00DB771A">
        <w:tc>
          <w:tcPr>
            <w:tcW w:w="9360" w:type="dxa"/>
          </w:tcPr>
          <w:p w14:paraId="04613201" w14:textId="77777777" w:rsidR="00207553" w:rsidRPr="00B44AAB" w:rsidRDefault="00207553" w:rsidP="00DB771A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88A124B" w14:textId="77777777" w:rsidR="00207553" w:rsidRDefault="00207553" w:rsidP="00207553">
      <w:pPr>
        <w:rPr>
          <w:sz w:val="24"/>
          <w:szCs w:val="24"/>
        </w:rPr>
      </w:pPr>
      <w:r w:rsidRPr="00B44AAB">
        <w:rPr>
          <w:sz w:val="24"/>
          <w:szCs w:val="24"/>
        </w:rPr>
        <w:t xml:space="preserve">I have read and understood the commitments required of me in order to be eligible for the </w:t>
      </w:r>
      <w:proofErr w:type="spellStart"/>
      <w:r w:rsidRPr="00B44AAB">
        <w:rPr>
          <w:sz w:val="24"/>
          <w:szCs w:val="24"/>
        </w:rPr>
        <w:t>programme</w:t>
      </w:r>
      <w:proofErr w:type="spellEnd"/>
      <w:r w:rsidRPr="00B44AAB">
        <w:rPr>
          <w:sz w:val="24"/>
          <w:szCs w:val="24"/>
        </w:rPr>
        <w:t>.   They are as follows:</w:t>
      </w:r>
    </w:p>
    <w:p w14:paraId="43EC9F70" w14:textId="77777777" w:rsidR="00B44AAB" w:rsidRPr="00B44AAB" w:rsidRDefault="00B44AAB" w:rsidP="00207553">
      <w:pPr>
        <w:rPr>
          <w:sz w:val="24"/>
          <w:szCs w:val="24"/>
        </w:rPr>
      </w:pPr>
    </w:p>
    <w:p w14:paraId="67AD5D82" w14:textId="77777777" w:rsidR="00207553" w:rsidRPr="00B44AAB" w:rsidRDefault="00207553" w:rsidP="00207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AAB">
        <w:rPr>
          <w:sz w:val="24"/>
          <w:szCs w:val="24"/>
        </w:rPr>
        <w:t xml:space="preserve">You are able to commit to coaching at a club as a volunteer (please note this can be a mix of paid and voluntary </w:t>
      </w:r>
      <w:r w:rsidR="004D1046" w:rsidRPr="00B44AAB">
        <w:rPr>
          <w:sz w:val="24"/>
          <w:szCs w:val="24"/>
        </w:rPr>
        <w:t>work but</w:t>
      </w:r>
      <w:r w:rsidRPr="00B44AAB">
        <w:rPr>
          <w:sz w:val="24"/>
          <w:szCs w:val="24"/>
        </w:rPr>
        <w:t xml:space="preserve"> MUST involve some form of voluntary commitment</w:t>
      </w:r>
      <w:r w:rsidR="001A548C">
        <w:rPr>
          <w:sz w:val="24"/>
          <w:szCs w:val="24"/>
        </w:rPr>
        <w:t>)</w:t>
      </w:r>
    </w:p>
    <w:p w14:paraId="00E92B8F" w14:textId="77777777" w:rsidR="00207553" w:rsidRPr="00B44AAB" w:rsidRDefault="00207553" w:rsidP="00207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AAB">
        <w:rPr>
          <w:sz w:val="24"/>
          <w:szCs w:val="24"/>
        </w:rPr>
        <w:lastRenderedPageBreak/>
        <w:t xml:space="preserve">You are willing to commit to </w:t>
      </w:r>
      <w:r w:rsidR="00BB5188">
        <w:rPr>
          <w:sz w:val="24"/>
          <w:szCs w:val="24"/>
        </w:rPr>
        <w:t xml:space="preserve">the full </w:t>
      </w:r>
      <w:r w:rsidR="004D1046">
        <w:rPr>
          <w:sz w:val="24"/>
          <w:szCs w:val="24"/>
        </w:rPr>
        <w:t>eight-week</w:t>
      </w:r>
      <w:r w:rsidR="00BB5188">
        <w:rPr>
          <w:sz w:val="24"/>
          <w:szCs w:val="24"/>
        </w:rPr>
        <w:t xml:space="preserve"> programme, including completing coaching badges with</w:t>
      </w:r>
      <w:r w:rsidR="001A548C">
        <w:rPr>
          <w:sz w:val="24"/>
          <w:szCs w:val="24"/>
        </w:rPr>
        <w:t xml:space="preserve"> Scottish</w:t>
      </w:r>
      <w:r w:rsidR="00BB5188">
        <w:rPr>
          <w:sz w:val="24"/>
          <w:szCs w:val="24"/>
        </w:rPr>
        <w:t xml:space="preserve"> Governing Bodies</w:t>
      </w:r>
      <w:r w:rsidR="001A548C">
        <w:rPr>
          <w:sz w:val="24"/>
          <w:szCs w:val="24"/>
        </w:rPr>
        <w:t xml:space="preserve"> (where required)</w:t>
      </w:r>
    </w:p>
    <w:p w14:paraId="0C38AC93" w14:textId="77777777" w:rsidR="00207553" w:rsidRPr="00B44AAB" w:rsidRDefault="00207553" w:rsidP="00207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AAB">
        <w:rPr>
          <w:sz w:val="24"/>
          <w:szCs w:val="24"/>
        </w:rPr>
        <w:t>That you are able to complete all the learning and assessment involved in the coaching badges by the end of 2018.</w:t>
      </w:r>
    </w:p>
    <w:p w14:paraId="7541298A" w14:textId="77777777" w:rsidR="00207553" w:rsidRDefault="00207553" w:rsidP="00207553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5758"/>
      </w:tblGrid>
      <w:tr w:rsidR="00207553" w14:paraId="2EF0400E" w14:textId="77777777" w:rsidTr="00B44AAB">
        <w:trPr>
          <w:trHeight w:val="432"/>
        </w:trPr>
        <w:tc>
          <w:tcPr>
            <w:tcW w:w="3602" w:type="dxa"/>
            <w:vAlign w:val="bottom"/>
          </w:tcPr>
          <w:p w14:paraId="5FE389EE" w14:textId="77777777" w:rsidR="00207553" w:rsidRDefault="00207553" w:rsidP="00207553">
            <w:r>
              <w:t>Applicant signature: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vAlign w:val="bottom"/>
          </w:tcPr>
          <w:p w14:paraId="372F5C2F" w14:textId="77777777" w:rsidR="00207553" w:rsidRDefault="00207553" w:rsidP="00DB771A"/>
        </w:tc>
      </w:tr>
      <w:tr w:rsidR="00207553" w14:paraId="42E1228C" w14:textId="77777777" w:rsidTr="00B44AAB">
        <w:trPr>
          <w:trHeight w:val="288"/>
        </w:trPr>
        <w:tc>
          <w:tcPr>
            <w:tcW w:w="3602" w:type="dxa"/>
          </w:tcPr>
          <w:p w14:paraId="51D62FC7" w14:textId="77777777" w:rsidR="00207553" w:rsidRDefault="00207553" w:rsidP="00DB771A"/>
        </w:tc>
        <w:tc>
          <w:tcPr>
            <w:tcW w:w="5758" w:type="dxa"/>
            <w:tcBorders>
              <w:top w:val="single" w:sz="4" w:space="0" w:color="auto"/>
            </w:tcBorders>
          </w:tcPr>
          <w:p w14:paraId="20F3C534" w14:textId="77777777" w:rsidR="00207553" w:rsidRDefault="00207553" w:rsidP="00DB771A">
            <w:pPr>
              <w:pStyle w:val="ApplicantInformation"/>
            </w:pPr>
          </w:p>
        </w:tc>
      </w:tr>
      <w:tr w:rsidR="00207553" w14:paraId="575E2C58" w14:textId="77777777" w:rsidTr="00B44AAB">
        <w:trPr>
          <w:trHeight w:val="288"/>
        </w:trPr>
        <w:tc>
          <w:tcPr>
            <w:tcW w:w="3602" w:type="dxa"/>
            <w:vAlign w:val="bottom"/>
          </w:tcPr>
          <w:p w14:paraId="51F739B6" w14:textId="77777777" w:rsidR="00207553" w:rsidRDefault="00207553" w:rsidP="00207553">
            <w:r>
              <w:t>Applicant name: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vAlign w:val="bottom"/>
          </w:tcPr>
          <w:p w14:paraId="146DE7B1" w14:textId="77777777" w:rsidR="00207553" w:rsidRDefault="00207553" w:rsidP="00DB771A"/>
        </w:tc>
      </w:tr>
      <w:tr w:rsidR="00207553" w14:paraId="08E00FF8" w14:textId="77777777" w:rsidTr="00B44AAB">
        <w:trPr>
          <w:trHeight w:val="288"/>
        </w:trPr>
        <w:tc>
          <w:tcPr>
            <w:tcW w:w="3602" w:type="dxa"/>
          </w:tcPr>
          <w:p w14:paraId="52D80AE7" w14:textId="77777777" w:rsidR="00207553" w:rsidRDefault="00207553" w:rsidP="00DB771A"/>
        </w:tc>
        <w:tc>
          <w:tcPr>
            <w:tcW w:w="5758" w:type="dxa"/>
            <w:tcBorders>
              <w:top w:val="single" w:sz="4" w:space="0" w:color="auto"/>
            </w:tcBorders>
          </w:tcPr>
          <w:p w14:paraId="45271F14" w14:textId="77777777" w:rsidR="00207553" w:rsidRDefault="00207553" w:rsidP="00DB771A">
            <w:pPr>
              <w:pStyle w:val="ApplicantInformation"/>
            </w:pPr>
          </w:p>
        </w:tc>
      </w:tr>
      <w:tr w:rsidR="00207553" w14:paraId="70791F47" w14:textId="77777777" w:rsidTr="00B44AAB">
        <w:trPr>
          <w:trHeight w:val="288"/>
        </w:trPr>
        <w:tc>
          <w:tcPr>
            <w:tcW w:w="3602" w:type="dxa"/>
          </w:tcPr>
          <w:p w14:paraId="16D15E6F" w14:textId="77777777" w:rsidR="00207553" w:rsidRDefault="00207553" w:rsidP="00DB771A">
            <w:r>
              <w:t>Date: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79208AC8" w14:textId="77777777" w:rsidR="00207553" w:rsidRDefault="00207553" w:rsidP="00DB771A"/>
        </w:tc>
      </w:tr>
      <w:tr w:rsidR="008E08BA" w14:paraId="3800D197" w14:textId="77777777" w:rsidTr="00B44AAB">
        <w:trPr>
          <w:trHeight w:val="288"/>
        </w:trPr>
        <w:tc>
          <w:tcPr>
            <w:tcW w:w="3602" w:type="dxa"/>
          </w:tcPr>
          <w:p w14:paraId="71B1D41C" w14:textId="77777777" w:rsidR="008E08BA" w:rsidRDefault="008E08BA" w:rsidP="00DB771A"/>
        </w:tc>
        <w:tc>
          <w:tcPr>
            <w:tcW w:w="5758" w:type="dxa"/>
            <w:tcBorders>
              <w:bottom w:val="single" w:sz="4" w:space="0" w:color="auto"/>
            </w:tcBorders>
          </w:tcPr>
          <w:p w14:paraId="4E2336F9" w14:textId="77777777" w:rsidR="008E08BA" w:rsidRDefault="008E08BA" w:rsidP="00DB771A"/>
        </w:tc>
      </w:tr>
      <w:tr w:rsidR="00207553" w14:paraId="392136FD" w14:textId="77777777" w:rsidTr="001E3A48">
        <w:tc>
          <w:tcPr>
            <w:tcW w:w="9360" w:type="dxa"/>
            <w:gridSpan w:val="2"/>
            <w:shd w:val="clear" w:color="auto" w:fill="C0504D" w:themeFill="accent2"/>
          </w:tcPr>
          <w:p w14:paraId="12754D3F" w14:textId="77777777" w:rsidR="00207553" w:rsidRPr="00B44AAB" w:rsidRDefault="00F01447" w:rsidP="001E3A48">
            <w:pPr>
              <w:pStyle w:val="Heading3"/>
              <w:tabs>
                <w:tab w:val="left" w:pos="3540"/>
                <w:tab w:val="center" w:pos="4680"/>
              </w:tabs>
              <w:jc w:val="left"/>
              <w:rPr>
                <w:rFonts w:asciiTheme="minorHAnsi" w:hAnsiTheme="minorHAnsi"/>
              </w:rPr>
            </w:pPr>
            <w:r w:rsidRPr="001E3A48">
              <w:rPr>
                <w:rFonts w:asciiTheme="minorHAnsi" w:hAnsiTheme="minorHAnsi"/>
                <w:color w:val="FFFFFF" w:themeColor="background1"/>
                <w:sz w:val="24"/>
              </w:rPr>
              <w:t>Final Checklist</w:t>
            </w:r>
          </w:p>
        </w:tc>
      </w:tr>
      <w:tr w:rsidR="00207553" w14:paraId="2EF6BA80" w14:textId="77777777" w:rsidTr="00DB771A">
        <w:tc>
          <w:tcPr>
            <w:tcW w:w="9360" w:type="dxa"/>
            <w:gridSpan w:val="2"/>
          </w:tcPr>
          <w:p w14:paraId="4A475E3A" w14:textId="77777777" w:rsidR="00207553" w:rsidRDefault="00207553" w:rsidP="00DB771A">
            <w:pPr>
              <w:pStyle w:val="Heading3"/>
            </w:pPr>
          </w:p>
        </w:tc>
      </w:tr>
      <w:tr w:rsidR="005E220E" w:rsidRPr="00B44AAB" w14:paraId="72F42B26" w14:textId="77777777" w:rsidTr="00DB771A">
        <w:tc>
          <w:tcPr>
            <w:tcW w:w="9360" w:type="dxa"/>
            <w:gridSpan w:val="2"/>
          </w:tcPr>
          <w:p w14:paraId="4A5D9BC3" w14:textId="77777777" w:rsidR="005E220E" w:rsidRPr="00B44AAB" w:rsidRDefault="00F01447" w:rsidP="00DB771A">
            <w:pPr>
              <w:rPr>
                <w:sz w:val="24"/>
                <w:szCs w:val="24"/>
              </w:rPr>
            </w:pPr>
            <w:r w:rsidRPr="00B44AAB">
              <w:rPr>
                <w:sz w:val="24"/>
                <w:szCs w:val="24"/>
              </w:rPr>
              <w:t>This application form must be completed in full, signed and support by two cover letters</w:t>
            </w:r>
            <w:r w:rsidR="00F0561F">
              <w:rPr>
                <w:sz w:val="24"/>
                <w:szCs w:val="24"/>
              </w:rPr>
              <w:t xml:space="preserve"> where applicable</w:t>
            </w:r>
            <w:r w:rsidRPr="00B44AAB">
              <w:rPr>
                <w:sz w:val="24"/>
                <w:szCs w:val="24"/>
              </w:rPr>
              <w:t xml:space="preserve"> – one from the applicant and </w:t>
            </w:r>
            <w:r w:rsidR="004D1046">
              <w:rPr>
                <w:sz w:val="24"/>
                <w:szCs w:val="24"/>
              </w:rPr>
              <w:t>Job Centre, Youth Services or other relevant bodies</w:t>
            </w:r>
            <w:r w:rsidRPr="00B44AAB">
              <w:rPr>
                <w:sz w:val="24"/>
                <w:szCs w:val="24"/>
              </w:rPr>
              <w:t>.  The individual cover letter must include:</w:t>
            </w:r>
          </w:p>
          <w:p w14:paraId="042D6AD3" w14:textId="77777777" w:rsidR="00F01447" w:rsidRPr="00B44AAB" w:rsidRDefault="00F01447" w:rsidP="00F0144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4AAB">
              <w:rPr>
                <w:sz w:val="24"/>
                <w:szCs w:val="24"/>
              </w:rPr>
              <w:t>Your motivation for applying</w:t>
            </w:r>
          </w:p>
          <w:p w14:paraId="5D67D21B" w14:textId="77777777" w:rsidR="004D1046" w:rsidRPr="004D1046" w:rsidRDefault="00F01447" w:rsidP="009830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4AAB">
              <w:rPr>
                <w:sz w:val="24"/>
                <w:szCs w:val="24"/>
              </w:rPr>
              <w:t>Confirmation you understand the commitment involved to both the course and are willing to commit what is required</w:t>
            </w:r>
          </w:p>
        </w:tc>
      </w:tr>
    </w:tbl>
    <w:p w14:paraId="1C284CBD" w14:textId="77777777" w:rsidR="004D1046" w:rsidRDefault="00207553" w:rsidP="00207553">
      <w:pPr>
        <w:rPr>
          <w:sz w:val="24"/>
          <w:szCs w:val="24"/>
        </w:rPr>
      </w:pPr>
      <w:r w:rsidRPr="00B44AAB">
        <w:rPr>
          <w:sz w:val="24"/>
          <w:szCs w:val="24"/>
        </w:rPr>
        <w:t xml:space="preserve">Completed and signed applications must </w:t>
      </w:r>
      <w:r w:rsidR="00983024">
        <w:rPr>
          <w:sz w:val="24"/>
          <w:szCs w:val="24"/>
        </w:rPr>
        <w:t xml:space="preserve">be </w:t>
      </w:r>
      <w:r w:rsidR="005E220E" w:rsidRPr="00B44AAB">
        <w:rPr>
          <w:sz w:val="24"/>
          <w:szCs w:val="24"/>
        </w:rPr>
        <w:t xml:space="preserve">emailed to </w:t>
      </w:r>
    </w:p>
    <w:p w14:paraId="5114B2EB" w14:textId="6CFFF2A3" w:rsidR="004D1046" w:rsidRDefault="00ED4924" w:rsidP="00207553">
      <w:pPr>
        <w:rPr>
          <w:sz w:val="24"/>
          <w:szCs w:val="24"/>
        </w:rPr>
      </w:pPr>
      <w:hyperlink r:id="rId40" w:history="1">
        <w:r w:rsidRPr="008E4E70">
          <w:rPr>
            <w:rStyle w:val="Hyperlink"/>
            <w:sz w:val="24"/>
            <w:szCs w:val="24"/>
          </w:rPr>
          <w:t>tony@cmsacademy.co.uk</w:t>
        </w:r>
      </w:hyperlink>
      <w:r w:rsidR="005E220E" w:rsidRPr="00B44AAB">
        <w:rPr>
          <w:sz w:val="24"/>
          <w:szCs w:val="24"/>
        </w:rPr>
        <w:t xml:space="preserve"> </w:t>
      </w:r>
    </w:p>
    <w:p w14:paraId="2220CD6B" w14:textId="77777777" w:rsidR="00983024" w:rsidRDefault="00983024">
      <w:pPr>
        <w:rPr>
          <w:sz w:val="24"/>
          <w:szCs w:val="24"/>
        </w:rPr>
      </w:pPr>
    </w:p>
    <w:p w14:paraId="5F7558DC" w14:textId="77777777" w:rsidR="005E220E" w:rsidRPr="00B44AAB" w:rsidRDefault="005E220E">
      <w:pPr>
        <w:rPr>
          <w:sz w:val="24"/>
          <w:szCs w:val="24"/>
        </w:rPr>
      </w:pPr>
      <w:r w:rsidRPr="00B44AAB">
        <w:rPr>
          <w:sz w:val="24"/>
          <w:szCs w:val="24"/>
        </w:rPr>
        <w:t xml:space="preserve">Confirmation of receipt of applications will be sent within 48 hours.   </w:t>
      </w:r>
    </w:p>
    <w:p w14:paraId="33DEEBB4" w14:textId="77777777" w:rsidR="005E220E" w:rsidRPr="00B44AAB" w:rsidRDefault="005E220E">
      <w:pPr>
        <w:rPr>
          <w:sz w:val="24"/>
          <w:szCs w:val="24"/>
        </w:rPr>
      </w:pPr>
    </w:p>
    <w:p w14:paraId="0A0534EE" w14:textId="77777777" w:rsidR="004D1046" w:rsidRDefault="005E220E">
      <w:pPr>
        <w:rPr>
          <w:sz w:val="24"/>
          <w:szCs w:val="24"/>
        </w:rPr>
      </w:pPr>
      <w:r w:rsidRPr="00B44AAB">
        <w:rPr>
          <w:sz w:val="24"/>
          <w:szCs w:val="24"/>
        </w:rPr>
        <w:t xml:space="preserve">If you wish to discuss any aspects of the </w:t>
      </w:r>
      <w:proofErr w:type="spellStart"/>
      <w:r w:rsidRPr="00B44AAB">
        <w:rPr>
          <w:sz w:val="24"/>
          <w:szCs w:val="24"/>
        </w:rPr>
        <w:t>programme</w:t>
      </w:r>
      <w:proofErr w:type="spellEnd"/>
      <w:r w:rsidRPr="00B44AAB">
        <w:rPr>
          <w:sz w:val="24"/>
          <w:szCs w:val="24"/>
        </w:rPr>
        <w:t xml:space="preserve"> or application, please contact </w:t>
      </w:r>
    </w:p>
    <w:p w14:paraId="04CC4E74" w14:textId="194E2641" w:rsidR="005E220E" w:rsidRPr="00B44AAB" w:rsidRDefault="00B44AAB">
      <w:pPr>
        <w:rPr>
          <w:sz w:val="24"/>
          <w:szCs w:val="24"/>
        </w:rPr>
      </w:pPr>
      <w:r>
        <w:rPr>
          <w:sz w:val="24"/>
          <w:szCs w:val="24"/>
        </w:rPr>
        <w:t>Anthony Phillips</w:t>
      </w:r>
      <w:r w:rsidR="005E220E" w:rsidRPr="00B44AAB">
        <w:rPr>
          <w:sz w:val="24"/>
          <w:szCs w:val="24"/>
        </w:rPr>
        <w:t xml:space="preserve"> </w:t>
      </w:r>
      <w:r w:rsidR="004D1046">
        <w:rPr>
          <w:sz w:val="24"/>
          <w:szCs w:val="24"/>
        </w:rPr>
        <w:t>on email:</w:t>
      </w:r>
      <w:r w:rsidR="00ED4924" w:rsidRPr="00ED4924">
        <w:rPr>
          <w:rStyle w:val="Hyperlink"/>
          <w:sz w:val="24"/>
          <w:szCs w:val="24"/>
        </w:rPr>
        <w:t xml:space="preserve"> </w:t>
      </w:r>
      <w:hyperlink r:id="rId41" w:history="1">
        <w:r w:rsidR="00ED4924">
          <w:rPr>
            <w:rStyle w:val="Hyperlink"/>
            <w:sz w:val="24"/>
            <w:szCs w:val="24"/>
          </w:rPr>
          <w:t>tony@cmsacademy.co.uk</w:t>
        </w:r>
      </w:hyperlink>
      <w:r w:rsidR="00ED4924" w:rsidRPr="00B44AAB">
        <w:rPr>
          <w:sz w:val="24"/>
          <w:szCs w:val="24"/>
        </w:rPr>
        <w:t xml:space="preserve"> </w:t>
      </w:r>
      <w:r w:rsidR="00ED4924">
        <w:rPr>
          <w:sz w:val="24"/>
          <w:szCs w:val="24"/>
        </w:rPr>
        <w:t xml:space="preserve"> </w:t>
      </w:r>
      <w:bookmarkStart w:id="0" w:name="_GoBack"/>
      <w:bookmarkEnd w:id="0"/>
      <w:r w:rsidR="005E220E" w:rsidRPr="00B44AAB">
        <w:rPr>
          <w:sz w:val="24"/>
          <w:szCs w:val="24"/>
        </w:rPr>
        <w:t xml:space="preserve"> or </w:t>
      </w:r>
      <w:r>
        <w:rPr>
          <w:sz w:val="24"/>
          <w:szCs w:val="24"/>
        </w:rPr>
        <w:t>07590 900101</w:t>
      </w:r>
    </w:p>
    <w:sectPr w:rsidR="005E220E" w:rsidRPr="00B44AAB">
      <w:footerReference w:type="default" r:id="rId4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D7D7" w14:textId="77777777" w:rsidR="00B875CE" w:rsidRDefault="00B875CE">
      <w:pPr>
        <w:spacing w:line="240" w:lineRule="auto"/>
      </w:pPr>
      <w:r>
        <w:separator/>
      </w:r>
    </w:p>
  </w:endnote>
  <w:endnote w:type="continuationSeparator" w:id="0">
    <w:p w14:paraId="527057F0" w14:textId="77777777" w:rsidR="00B875CE" w:rsidRDefault="00B87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1BE05" w14:textId="77777777" w:rsidR="00B875CE" w:rsidRDefault="00B875CE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D076" w14:textId="77777777" w:rsidR="00B875CE" w:rsidRDefault="00B875CE">
      <w:pPr>
        <w:spacing w:line="240" w:lineRule="auto"/>
      </w:pPr>
      <w:r>
        <w:separator/>
      </w:r>
    </w:p>
  </w:footnote>
  <w:footnote w:type="continuationSeparator" w:id="0">
    <w:p w14:paraId="1D4D2E15" w14:textId="77777777" w:rsidR="00B875CE" w:rsidRDefault="00B875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314"/>
    <w:multiLevelType w:val="hybridMultilevel"/>
    <w:tmpl w:val="7F8A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E03CD"/>
    <w:multiLevelType w:val="hybridMultilevel"/>
    <w:tmpl w:val="0C42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5"/>
    <w:rsid w:val="001A548C"/>
    <w:rsid w:val="001D5804"/>
    <w:rsid w:val="001E3A48"/>
    <w:rsid w:val="002053C7"/>
    <w:rsid w:val="00207553"/>
    <w:rsid w:val="00385B81"/>
    <w:rsid w:val="004140C2"/>
    <w:rsid w:val="004B302D"/>
    <w:rsid w:val="004D1046"/>
    <w:rsid w:val="00575C26"/>
    <w:rsid w:val="005A54BE"/>
    <w:rsid w:val="005E220E"/>
    <w:rsid w:val="00622945"/>
    <w:rsid w:val="006D02E2"/>
    <w:rsid w:val="007F2C0B"/>
    <w:rsid w:val="008E08BA"/>
    <w:rsid w:val="00982593"/>
    <w:rsid w:val="00983024"/>
    <w:rsid w:val="009D5966"/>
    <w:rsid w:val="00B44AAB"/>
    <w:rsid w:val="00B875CE"/>
    <w:rsid w:val="00BB5188"/>
    <w:rsid w:val="00DB771A"/>
    <w:rsid w:val="00ED4924"/>
    <w:rsid w:val="00ED5EBE"/>
    <w:rsid w:val="00F01447"/>
    <w:rsid w:val="00F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294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2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45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45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207553"/>
    <w:pPr>
      <w:spacing w:after="160" w:line="259" w:lineRule="auto"/>
      <w:ind w:left="720"/>
      <w:contextualSpacing/>
    </w:pPr>
    <w:rPr>
      <w:rFonts w:eastAsiaTheme="minorHAnsi"/>
      <w:spacing w:val="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E22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C2"/>
    <w:rPr>
      <w:rFonts w:ascii="Tahoma" w:hAnsi="Tahoma" w:cs="Tahoma"/>
      <w:spacing w:val="4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A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AAB"/>
    <w:rPr>
      <w:rFonts w:ascii="Arial" w:hAnsi="Arial" w:cs="Arial"/>
      <w:vanish/>
      <w:spacing w:val="4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A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AAB"/>
    <w:rPr>
      <w:rFonts w:ascii="Arial" w:hAnsi="Arial" w:cs="Arial"/>
      <w:vanish/>
      <w:spacing w:val="4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D10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3" Type="http://schemas.openxmlformats.org/officeDocument/2006/relationships/numbering" Target="numbering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hyperlink" Target="mailto:coachmysport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hyperlink" Target="mailto:tony@cmsacademy.co.uk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image" Target="media/image3.wmf"/><Relationship Id="rId36" Type="http://schemas.openxmlformats.org/officeDocument/2006/relationships/control" Target="activeX/activeX25.xml"/><Relationship Id="rId10" Type="http://schemas.openxmlformats.org/officeDocument/2006/relationships/control" Target="activeX/activeX1.xml"/><Relationship Id="rId19" Type="http://schemas.openxmlformats.org/officeDocument/2006/relationships/image" Target="media/image2.wmf"/><Relationship Id="rId31" Type="http://schemas.openxmlformats.org/officeDocument/2006/relationships/control" Target="activeX/activeX20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dish\AppData\Roaming\Microsoft\Templates\EEOC%20application%20supplemen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2019-01-10T10:46:00Z</dcterms:created>
  <dcterms:modified xsi:type="dcterms:W3CDTF">2019-01-10T10:46:00Z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